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27877140" w:rsidR="008D5B2A" w:rsidRDefault="008D5B2A" w:rsidP="00524234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C95BE9">
              <w:t>21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4234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95BE9"/>
    <w:rsid w:val="00CC02F3"/>
    <w:rsid w:val="00CC6A2B"/>
    <w:rsid w:val="00CD4B7B"/>
    <w:rsid w:val="00CE50E8"/>
    <w:rsid w:val="00CE69B7"/>
    <w:rsid w:val="00CF158D"/>
    <w:rsid w:val="00CF20A9"/>
    <w:rsid w:val="00CF394E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67122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EDB8-D66D-4F3E-B570-E2C3B939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2020-02-13T17:37:00Z</cp:lastPrinted>
  <dcterms:created xsi:type="dcterms:W3CDTF">2020-02-13T17:37:00Z</dcterms:created>
  <dcterms:modified xsi:type="dcterms:W3CDTF">2020-02-13T17:37:00Z</dcterms:modified>
</cp:coreProperties>
</file>